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11" w:rsidRDefault="00E34F11" w:rsidP="00E34F11">
      <w:pPr>
        <w:ind w:left="-900"/>
        <w:rPr>
          <w:rFonts w:ascii="Arial" w:hAnsi="Arial" w:cs="Arial"/>
        </w:rPr>
      </w:pPr>
      <w:bookmarkStart w:id="0" w:name="_GoBack"/>
      <w:bookmarkEnd w:id="0"/>
      <w:r w:rsidRPr="00E34F11">
        <w:rPr>
          <w:rFonts w:ascii="Arial" w:hAnsi="Arial" w:cs="Arial"/>
        </w:rPr>
        <w:t>(C.V. may be referenced as appropriate)</w:t>
      </w:r>
      <w:r w:rsidR="007C4912">
        <w:rPr>
          <w:rFonts w:ascii="Arial" w:hAnsi="Arial" w:cs="Arial"/>
        </w:rPr>
        <w:t>. Directions appear in italics below.</w:t>
      </w:r>
    </w:p>
    <w:p w:rsidR="00E34F11" w:rsidRPr="00E34F11" w:rsidRDefault="00E34F11" w:rsidP="00E34F11">
      <w:pPr>
        <w:ind w:left="-900"/>
        <w:rPr>
          <w:rFonts w:ascii="Arial" w:hAnsi="Arial" w:cs="Arial"/>
        </w:rPr>
      </w:pPr>
    </w:p>
    <w:tbl>
      <w:tblPr>
        <w:tblW w:w="10440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3"/>
        <w:gridCol w:w="8787"/>
      </w:tblGrid>
      <w:tr w:rsidR="00F641E5" w:rsidRPr="00E34F11" w:rsidTr="007C4912">
        <w:trPr>
          <w:tblHeader/>
        </w:trPr>
        <w:tc>
          <w:tcPr>
            <w:tcW w:w="1653" w:type="dxa"/>
            <w:tcBorders>
              <w:bottom w:val="nil"/>
              <w:right w:val="single" w:sz="6" w:space="0" w:color="000000"/>
            </w:tcBorders>
            <w:shd w:val="clear" w:color="auto" w:fill="E2EFD9" w:themeFill="accent6" w:themeFillTint="33"/>
          </w:tcPr>
          <w:p w:rsidR="00F641E5" w:rsidRPr="001869A6" w:rsidRDefault="00F641E5" w:rsidP="007C4912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1869A6">
              <w:rPr>
                <w:rFonts w:ascii="Arial" w:hAnsi="Arial" w:cs="Arial"/>
                <w:b/>
                <w:sz w:val="24"/>
              </w:rPr>
              <w:t>Activity</w:t>
            </w:r>
          </w:p>
        </w:tc>
        <w:tc>
          <w:tcPr>
            <w:tcW w:w="8787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</w:tcPr>
          <w:p w:rsidR="00F641E5" w:rsidRPr="001869A6" w:rsidRDefault="008773FF" w:rsidP="007C4912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1869A6">
              <w:rPr>
                <w:rFonts w:ascii="Arial" w:hAnsi="Arial" w:cs="Arial"/>
                <w:b/>
                <w:sz w:val="24"/>
              </w:rPr>
              <w:t xml:space="preserve">Academic </w:t>
            </w:r>
            <w:r w:rsidR="00F641E5" w:rsidRPr="001869A6">
              <w:rPr>
                <w:rFonts w:ascii="Arial" w:hAnsi="Arial" w:cs="Arial"/>
                <w:b/>
                <w:sz w:val="24"/>
              </w:rPr>
              <w:t xml:space="preserve">Year </w:t>
            </w:r>
            <w:r w:rsidRPr="001869A6">
              <w:rPr>
                <w:rFonts w:ascii="Arial" w:hAnsi="Arial" w:cs="Arial"/>
                <w:b/>
                <w:sz w:val="24"/>
              </w:rPr>
              <w:t>20</w:t>
            </w:r>
            <w:r w:rsidR="00CF5CD4" w:rsidRPr="001869A6">
              <w:rPr>
                <w:rFonts w:ascii="Arial" w:hAnsi="Arial" w:cs="Arial"/>
                <w:b/>
                <w:sz w:val="24"/>
              </w:rPr>
              <w:t>xx</w:t>
            </w:r>
            <w:r w:rsidR="00E34F11" w:rsidRPr="001869A6">
              <w:rPr>
                <w:rFonts w:ascii="Arial" w:hAnsi="Arial" w:cs="Arial"/>
                <w:b/>
                <w:sz w:val="24"/>
              </w:rPr>
              <w:t xml:space="preserve"> – 20</w:t>
            </w:r>
            <w:r w:rsidR="00CF5CD4" w:rsidRPr="001869A6">
              <w:rPr>
                <w:rFonts w:ascii="Arial" w:hAnsi="Arial" w:cs="Arial"/>
                <w:b/>
                <w:sz w:val="24"/>
              </w:rPr>
              <w:t>xx</w:t>
            </w:r>
          </w:p>
        </w:tc>
      </w:tr>
      <w:tr w:rsidR="00F641E5" w:rsidRPr="00E34F11" w:rsidTr="00EE10DE">
        <w:tc>
          <w:tcPr>
            <w:tcW w:w="1653" w:type="dxa"/>
            <w:tcBorders>
              <w:right w:val="single" w:sz="6" w:space="0" w:color="000000"/>
            </w:tcBorders>
          </w:tcPr>
          <w:p w:rsidR="00432980" w:rsidRPr="00E34F11" w:rsidRDefault="00432980" w:rsidP="00624B0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</w:p>
          <w:p w:rsidR="00F641E5" w:rsidRPr="00E34F11" w:rsidRDefault="00F641E5" w:rsidP="00624B0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  <w:r w:rsidRPr="00E34F11">
              <w:rPr>
                <w:rFonts w:ascii="Arial" w:hAnsi="Arial" w:cs="Arial"/>
                <w:b/>
                <w:sz w:val="20"/>
              </w:rPr>
              <w:t>Clinical Teaching</w:t>
            </w:r>
          </w:p>
        </w:tc>
        <w:tc>
          <w:tcPr>
            <w:tcW w:w="8787" w:type="dxa"/>
            <w:tcBorders>
              <w:left w:val="single" w:sz="6" w:space="0" w:color="000000"/>
              <w:right w:val="single" w:sz="6" w:space="0" w:color="000000"/>
            </w:tcBorders>
          </w:tcPr>
          <w:p w:rsidR="00432980" w:rsidRPr="00E34F11" w:rsidRDefault="00432980" w:rsidP="00624B0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</w:p>
          <w:p w:rsidR="0006089F" w:rsidRPr="00E658C4" w:rsidRDefault="00E34F11" w:rsidP="00E658C4">
            <w:pPr>
              <w:tabs>
                <w:tab w:val="left" w:pos="400"/>
              </w:tabs>
              <w:rPr>
                <w:rFonts w:ascii="Arial" w:hAnsi="Arial" w:cs="Arial"/>
                <w:i/>
                <w:sz w:val="20"/>
              </w:rPr>
            </w:pPr>
            <w:r w:rsidRPr="00E658C4">
              <w:rPr>
                <w:rFonts w:ascii="Arial" w:hAnsi="Arial" w:cs="Arial"/>
                <w:i/>
                <w:sz w:val="20"/>
              </w:rPr>
              <w:t>Include ward rounds, routine supervision of learners in clinical settings, preceptor activities. Estimate number and type of learners as well as hours working with learners.</w:t>
            </w:r>
          </w:p>
          <w:p w:rsidR="00E658C4" w:rsidRDefault="00E658C4" w:rsidP="00E34F11">
            <w:pPr>
              <w:numPr>
                <w:ilvl w:val="0"/>
                <w:numId w:val="21"/>
              </w:numPr>
              <w:tabs>
                <w:tab w:val="left" w:pos="400"/>
              </w:tabs>
              <w:ind w:left="400"/>
              <w:rPr>
                <w:rFonts w:ascii="Arial" w:hAnsi="Arial" w:cs="Arial"/>
                <w:sz w:val="20"/>
              </w:rPr>
            </w:pPr>
          </w:p>
          <w:p w:rsidR="00B565DD" w:rsidRPr="00E34F11" w:rsidRDefault="00B565DD" w:rsidP="00E658C4">
            <w:pPr>
              <w:tabs>
                <w:tab w:val="left" w:pos="400"/>
              </w:tabs>
              <w:ind w:left="760"/>
              <w:rPr>
                <w:rFonts w:ascii="Arial" w:hAnsi="Arial" w:cs="Arial"/>
                <w:sz w:val="20"/>
              </w:rPr>
            </w:pPr>
          </w:p>
        </w:tc>
      </w:tr>
      <w:tr w:rsidR="00F641E5" w:rsidRPr="00E34F11" w:rsidTr="00EE10DE">
        <w:tc>
          <w:tcPr>
            <w:tcW w:w="1653" w:type="dxa"/>
          </w:tcPr>
          <w:p w:rsidR="00432980" w:rsidRPr="00E34F11" w:rsidRDefault="00432980" w:rsidP="00624B0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</w:p>
          <w:p w:rsidR="00F641E5" w:rsidRPr="00E34F11" w:rsidRDefault="00F641E5" w:rsidP="00624B0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  <w:r w:rsidRPr="00E34F11">
              <w:rPr>
                <w:rFonts w:ascii="Arial" w:hAnsi="Arial" w:cs="Arial"/>
                <w:b/>
                <w:sz w:val="20"/>
              </w:rPr>
              <w:t>Lectures</w:t>
            </w:r>
          </w:p>
        </w:tc>
        <w:tc>
          <w:tcPr>
            <w:tcW w:w="8787" w:type="dxa"/>
          </w:tcPr>
          <w:p w:rsidR="00432980" w:rsidRPr="00E34F11" w:rsidRDefault="00432980" w:rsidP="00624B08">
            <w:pPr>
              <w:rPr>
                <w:rFonts w:ascii="Arial" w:hAnsi="Arial" w:cs="Arial"/>
                <w:sz w:val="20"/>
              </w:rPr>
            </w:pPr>
          </w:p>
          <w:p w:rsidR="00B565DD" w:rsidRPr="00E658C4" w:rsidRDefault="00B565DD" w:rsidP="00E658C4">
            <w:pPr>
              <w:tabs>
                <w:tab w:val="left" w:pos="400"/>
              </w:tabs>
              <w:rPr>
                <w:rFonts w:ascii="Arial" w:hAnsi="Arial" w:cs="Arial"/>
                <w:i/>
                <w:sz w:val="20"/>
              </w:rPr>
            </w:pPr>
            <w:r w:rsidRPr="00E658C4">
              <w:rPr>
                <w:rFonts w:ascii="Arial" w:hAnsi="Arial" w:cs="Arial"/>
                <w:i/>
                <w:sz w:val="20"/>
              </w:rPr>
              <w:t>Number and audience (course names if applicable)</w:t>
            </w:r>
            <w:r w:rsidR="009B5A6D">
              <w:rPr>
                <w:rFonts w:ascii="Arial" w:hAnsi="Arial" w:cs="Arial"/>
                <w:i/>
                <w:sz w:val="20"/>
              </w:rPr>
              <w:t>.</w:t>
            </w:r>
          </w:p>
          <w:p w:rsidR="00E658C4" w:rsidRDefault="00E658C4" w:rsidP="00E658C4">
            <w:pPr>
              <w:numPr>
                <w:ilvl w:val="0"/>
                <w:numId w:val="21"/>
              </w:numPr>
              <w:tabs>
                <w:tab w:val="left" w:pos="400"/>
              </w:tabs>
              <w:ind w:left="400"/>
              <w:rPr>
                <w:rFonts w:ascii="Arial" w:hAnsi="Arial" w:cs="Arial"/>
                <w:sz w:val="20"/>
              </w:rPr>
            </w:pPr>
          </w:p>
          <w:p w:rsidR="00432980" w:rsidRPr="00E34F11" w:rsidRDefault="00432980" w:rsidP="00E658C4">
            <w:pPr>
              <w:tabs>
                <w:tab w:val="left" w:pos="760"/>
              </w:tabs>
              <w:ind w:left="760"/>
              <w:rPr>
                <w:rFonts w:ascii="Arial" w:hAnsi="Arial" w:cs="Arial"/>
                <w:sz w:val="20"/>
              </w:rPr>
            </w:pPr>
          </w:p>
        </w:tc>
      </w:tr>
      <w:tr w:rsidR="00F641E5" w:rsidRPr="00E34F11" w:rsidTr="00EE10DE">
        <w:tc>
          <w:tcPr>
            <w:tcW w:w="1653" w:type="dxa"/>
          </w:tcPr>
          <w:p w:rsidR="006506BB" w:rsidRPr="00E34F11" w:rsidRDefault="006506BB" w:rsidP="00624B0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</w:p>
          <w:p w:rsidR="00F641E5" w:rsidRPr="00E34F11" w:rsidRDefault="00F641E5" w:rsidP="00624B0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  <w:r w:rsidRPr="00E34F11">
              <w:rPr>
                <w:rFonts w:ascii="Arial" w:hAnsi="Arial" w:cs="Arial"/>
                <w:b/>
                <w:sz w:val="20"/>
              </w:rPr>
              <w:t>Seminars/Case Conferences</w:t>
            </w:r>
          </w:p>
        </w:tc>
        <w:tc>
          <w:tcPr>
            <w:tcW w:w="8787" w:type="dxa"/>
          </w:tcPr>
          <w:p w:rsidR="006506BB" w:rsidRPr="00E34F11" w:rsidRDefault="006506BB" w:rsidP="004F6414">
            <w:pPr>
              <w:rPr>
                <w:rFonts w:ascii="Arial" w:hAnsi="Arial" w:cs="Arial"/>
                <w:sz w:val="20"/>
              </w:rPr>
            </w:pPr>
          </w:p>
          <w:p w:rsidR="00B565DD" w:rsidRPr="00E658C4" w:rsidRDefault="00B565DD" w:rsidP="00E658C4">
            <w:pPr>
              <w:tabs>
                <w:tab w:val="left" w:pos="400"/>
              </w:tabs>
              <w:rPr>
                <w:rFonts w:ascii="Arial" w:hAnsi="Arial" w:cs="Arial"/>
                <w:i/>
                <w:sz w:val="20"/>
              </w:rPr>
            </w:pPr>
            <w:r w:rsidRPr="00E658C4">
              <w:rPr>
                <w:rFonts w:ascii="Arial" w:hAnsi="Arial" w:cs="Arial"/>
                <w:i/>
                <w:sz w:val="20"/>
              </w:rPr>
              <w:t>Formal Seminars / Case Conferences that you present or direct. Note the audience and number of seminars.</w:t>
            </w:r>
          </w:p>
          <w:p w:rsidR="0036178E" w:rsidRPr="00E34F11" w:rsidRDefault="0036178E" w:rsidP="00E658C4">
            <w:pPr>
              <w:numPr>
                <w:ilvl w:val="0"/>
                <w:numId w:val="21"/>
              </w:numPr>
              <w:ind w:left="400"/>
              <w:rPr>
                <w:rFonts w:ascii="Arial" w:hAnsi="Arial" w:cs="Arial"/>
                <w:sz w:val="20"/>
              </w:rPr>
            </w:pPr>
          </w:p>
          <w:p w:rsidR="006506BB" w:rsidRPr="00E34F11" w:rsidRDefault="006506BB" w:rsidP="004F6414">
            <w:pPr>
              <w:rPr>
                <w:rFonts w:ascii="Arial" w:hAnsi="Arial" w:cs="Arial"/>
                <w:sz w:val="20"/>
              </w:rPr>
            </w:pPr>
          </w:p>
        </w:tc>
      </w:tr>
      <w:tr w:rsidR="001C1580" w:rsidRPr="00E34F11" w:rsidTr="00EE10DE">
        <w:tc>
          <w:tcPr>
            <w:tcW w:w="1653" w:type="dxa"/>
          </w:tcPr>
          <w:p w:rsidR="00E658C4" w:rsidRDefault="00E658C4" w:rsidP="00E658C4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</w:p>
          <w:p w:rsidR="001C1580" w:rsidRPr="00E34F11" w:rsidRDefault="001C1580" w:rsidP="00E658C4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  <w:r w:rsidRPr="00E34F11">
              <w:rPr>
                <w:rFonts w:ascii="Arial" w:hAnsi="Arial" w:cs="Arial"/>
                <w:b/>
                <w:sz w:val="20"/>
              </w:rPr>
              <w:t>Laboratories</w:t>
            </w:r>
          </w:p>
        </w:tc>
        <w:tc>
          <w:tcPr>
            <w:tcW w:w="8787" w:type="dxa"/>
          </w:tcPr>
          <w:p w:rsidR="00E658C4" w:rsidRDefault="00E658C4" w:rsidP="00E658C4">
            <w:pPr>
              <w:tabs>
                <w:tab w:val="left" w:pos="400"/>
              </w:tabs>
              <w:rPr>
                <w:rFonts w:ascii="Arial" w:hAnsi="Arial" w:cs="Arial"/>
                <w:sz w:val="20"/>
              </w:rPr>
            </w:pPr>
          </w:p>
          <w:p w:rsidR="001C1580" w:rsidRPr="00E658C4" w:rsidRDefault="00B565DD" w:rsidP="00E658C4">
            <w:pPr>
              <w:tabs>
                <w:tab w:val="left" w:pos="400"/>
              </w:tabs>
              <w:rPr>
                <w:rFonts w:ascii="Arial" w:hAnsi="Arial" w:cs="Arial"/>
                <w:i/>
                <w:sz w:val="20"/>
              </w:rPr>
            </w:pPr>
            <w:r w:rsidRPr="00E658C4">
              <w:rPr>
                <w:rFonts w:ascii="Arial" w:hAnsi="Arial" w:cs="Arial"/>
                <w:i/>
                <w:sz w:val="20"/>
              </w:rPr>
              <w:t>Document supervision in laboratories, such as the surgery practical labs, pathology labs and physiology labs.</w:t>
            </w:r>
          </w:p>
          <w:p w:rsidR="00E658C4" w:rsidRDefault="00E658C4" w:rsidP="00E658C4">
            <w:pPr>
              <w:numPr>
                <w:ilvl w:val="0"/>
                <w:numId w:val="21"/>
              </w:numPr>
              <w:ind w:left="400"/>
              <w:rPr>
                <w:rFonts w:ascii="Arial" w:hAnsi="Arial" w:cs="Arial"/>
                <w:sz w:val="21"/>
              </w:rPr>
            </w:pPr>
          </w:p>
          <w:p w:rsidR="00E658C4" w:rsidRPr="00E34F11" w:rsidRDefault="00E658C4" w:rsidP="00E658C4">
            <w:pPr>
              <w:rPr>
                <w:rFonts w:ascii="Arial" w:hAnsi="Arial" w:cs="Arial"/>
                <w:sz w:val="21"/>
              </w:rPr>
            </w:pPr>
          </w:p>
        </w:tc>
      </w:tr>
      <w:tr w:rsidR="00F641E5" w:rsidRPr="00E34F11" w:rsidTr="00EE10DE">
        <w:tc>
          <w:tcPr>
            <w:tcW w:w="1653" w:type="dxa"/>
          </w:tcPr>
          <w:p w:rsidR="006506BB" w:rsidRPr="00E34F11" w:rsidRDefault="006506BB" w:rsidP="00624B0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</w:p>
          <w:p w:rsidR="00F641E5" w:rsidRPr="00E34F11" w:rsidRDefault="00F641E5" w:rsidP="00624B0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  <w:r w:rsidRPr="00E34F11">
              <w:rPr>
                <w:rFonts w:ascii="Arial" w:hAnsi="Arial" w:cs="Arial"/>
                <w:b/>
                <w:sz w:val="20"/>
              </w:rPr>
              <w:t>Mentoring Activities</w:t>
            </w:r>
          </w:p>
        </w:tc>
        <w:tc>
          <w:tcPr>
            <w:tcW w:w="8787" w:type="dxa"/>
          </w:tcPr>
          <w:p w:rsidR="006506BB" w:rsidRPr="00E34F11" w:rsidRDefault="006506BB" w:rsidP="00624B08">
            <w:pPr>
              <w:tabs>
                <w:tab w:val="left" w:pos="1080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B565DD" w:rsidRPr="00E658C4" w:rsidRDefault="00C52D08" w:rsidP="00E658C4">
            <w:pPr>
              <w:tabs>
                <w:tab w:val="left" w:pos="400"/>
              </w:tabs>
              <w:rPr>
                <w:rFonts w:ascii="Arial" w:hAnsi="Arial" w:cs="Arial"/>
                <w:i/>
                <w:sz w:val="20"/>
                <w:lang w:val="fr-FR"/>
              </w:rPr>
            </w:pPr>
            <w:r w:rsidRPr="00E658C4">
              <w:rPr>
                <w:rFonts w:ascii="Arial" w:hAnsi="Arial" w:cs="Arial"/>
                <w:i/>
                <w:sz w:val="20"/>
                <w:lang w:val="fr-FR"/>
              </w:rPr>
              <w:t xml:space="preserve">Names of those </w:t>
            </w:r>
            <w:r w:rsidR="00320451" w:rsidRPr="00E658C4">
              <w:rPr>
                <w:rFonts w:ascii="Arial" w:hAnsi="Arial" w:cs="Arial"/>
                <w:i/>
                <w:sz w:val="20"/>
                <w:lang w:val="fr-FR"/>
              </w:rPr>
              <w:t>mentored;</w:t>
            </w:r>
            <w:r w:rsidRPr="00E658C4">
              <w:rPr>
                <w:rFonts w:ascii="Arial" w:hAnsi="Arial" w:cs="Arial"/>
                <w:i/>
                <w:sz w:val="20"/>
                <w:lang w:val="fr-FR"/>
              </w:rPr>
              <w:t xml:space="preserve"> indicate formal vs. informal mentoring</w:t>
            </w:r>
            <w:r w:rsidR="009B5A6D">
              <w:rPr>
                <w:rFonts w:ascii="Arial" w:hAnsi="Arial" w:cs="Arial"/>
                <w:i/>
                <w:sz w:val="20"/>
                <w:lang w:val="fr-FR"/>
              </w:rPr>
              <w:t>.</w:t>
            </w:r>
          </w:p>
          <w:p w:rsidR="00E658C4" w:rsidRDefault="00E658C4" w:rsidP="00E658C4">
            <w:pPr>
              <w:numPr>
                <w:ilvl w:val="0"/>
                <w:numId w:val="21"/>
              </w:numPr>
              <w:ind w:left="400"/>
              <w:rPr>
                <w:rFonts w:ascii="Arial" w:hAnsi="Arial" w:cs="Arial"/>
                <w:sz w:val="20"/>
              </w:rPr>
            </w:pPr>
          </w:p>
          <w:p w:rsidR="00E658C4" w:rsidRPr="00E34F11" w:rsidRDefault="00E658C4" w:rsidP="00E658C4">
            <w:pPr>
              <w:rPr>
                <w:rFonts w:ascii="Arial" w:hAnsi="Arial" w:cs="Arial"/>
                <w:sz w:val="20"/>
              </w:rPr>
            </w:pPr>
          </w:p>
        </w:tc>
      </w:tr>
      <w:tr w:rsidR="003D1DB2" w:rsidRPr="00E34F11" w:rsidTr="00EE10DE">
        <w:tc>
          <w:tcPr>
            <w:tcW w:w="1653" w:type="dxa"/>
          </w:tcPr>
          <w:p w:rsidR="003D1DB2" w:rsidRPr="00E34F11" w:rsidRDefault="003D1DB2" w:rsidP="00624B0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</w:p>
          <w:p w:rsidR="00432980" w:rsidRPr="00E34F11" w:rsidRDefault="00432980" w:rsidP="00432980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  <w:r w:rsidRPr="00E34F11">
              <w:rPr>
                <w:rFonts w:ascii="Arial" w:hAnsi="Arial" w:cs="Arial"/>
                <w:b/>
                <w:sz w:val="20"/>
              </w:rPr>
              <w:t>Research</w:t>
            </w:r>
          </w:p>
          <w:p w:rsidR="00432980" w:rsidRPr="00E34F11" w:rsidRDefault="00432980" w:rsidP="00432980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  <w:r w:rsidRPr="00E34F11">
              <w:rPr>
                <w:rFonts w:ascii="Arial" w:hAnsi="Arial" w:cs="Arial"/>
                <w:b/>
                <w:sz w:val="20"/>
              </w:rPr>
              <w:t>Preceptorship</w:t>
            </w:r>
          </w:p>
        </w:tc>
        <w:tc>
          <w:tcPr>
            <w:tcW w:w="8787" w:type="dxa"/>
          </w:tcPr>
          <w:p w:rsidR="006564CB" w:rsidRPr="00E34F11" w:rsidRDefault="006564CB" w:rsidP="00624B08">
            <w:pPr>
              <w:rPr>
                <w:rFonts w:ascii="Arial" w:hAnsi="Arial" w:cs="Arial"/>
                <w:sz w:val="20"/>
              </w:rPr>
            </w:pPr>
          </w:p>
          <w:p w:rsidR="00C52D08" w:rsidRPr="00E658C4" w:rsidRDefault="00C52D08" w:rsidP="00E658C4">
            <w:pPr>
              <w:tabs>
                <w:tab w:val="left" w:pos="400"/>
              </w:tabs>
              <w:rPr>
                <w:rFonts w:ascii="Arial" w:hAnsi="Arial" w:cs="Arial"/>
                <w:i/>
                <w:sz w:val="20"/>
              </w:rPr>
            </w:pPr>
            <w:r w:rsidRPr="00E658C4">
              <w:rPr>
                <w:rFonts w:ascii="Arial" w:hAnsi="Arial" w:cs="Arial"/>
                <w:i/>
                <w:sz w:val="20"/>
              </w:rPr>
              <w:t>Include preceptorships of medical students, residents/fellows, graduate students, postdoctoral fellows, and junior faculty</w:t>
            </w:r>
          </w:p>
          <w:p w:rsidR="006564CB" w:rsidRDefault="006564CB" w:rsidP="00E658C4">
            <w:pPr>
              <w:numPr>
                <w:ilvl w:val="0"/>
                <w:numId w:val="21"/>
              </w:numPr>
              <w:ind w:left="400"/>
              <w:rPr>
                <w:rFonts w:ascii="Arial" w:hAnsi="Arial" w:cs="Arial"/>
                <w:sz w:val="20"/>
              </w:rPr>
            </w:pPr>
          </w:p>
          <w:p w:rsidR="00E658C4" w:rsidRPr="00E34F11" w:rsidRDefault="00E658C4" w:rsidP="00E658C4">
            <w:pPr>
              <w:ind w:left="400"/>
              <w:rPr>
                <w:rFonts w:ascii="Arial" w:hAnsi="Arial" w:cs="Arial"/>
                <w:sz w:val="20"/>
              </w:rPr>
            </w:pPr>
          </w:p>
        </w:tc>
      </w:tr>
      <w:tr w:rsidR="00F641E5" w:rsidRPr="00E34F11" w:rsidTr="00EE10DE">
        <w:tc>
          <w:tcPr>
            <w:tcW w:w="1653" w:type="dxa"/>
          </w:tcPr>
          <w:p w:rsidR="000A2842" w:rsidRPr="00E34F11" w:rsidRDefault="000A2842" w:rsidP="00624B0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</w:p>
          <w:p w:rsidR="00F641E5" w:rsidRPr="00E34F11" w:rsidRDefault="00F641E5" w:rsidP="00624B0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  <w:r w:rsidRPr="00E34F11">
              <w:rPr>
                <w:rFonts w:ascii="Arial" w:hAnsi="Arial" w:cs="Arial"/>
                <w:b/>
                <w:sz w:val="20"/>
              </w:rPr>
              <w:t>CME</w:t>
            </w:r>
          </w:p>
          <w:p w:rsidR="00F641E5" w:rsidRPr="00E34F11" w:rsidRDefault="00F641E5" w:rsidP="00624B0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  <w:r w:rsidRPr="00E34F11">
              <w:rPr>
                <w:rFonts w:ascii="Arial" w:hAnsi="Arial" w:cs="Arial"/>
                <w:sz w:val="20"/>
              </w:rPr>
              <w:t>(</w:t>
            </w:r>
            <w:r w:rsidRPr="00E34F11">
              <w:rPr>
                <w:rFonts w:ascii="Arial" w:hAnsi="Arial" w:cs="Arial"/>
                <w:sz w:val="18"/>
              </w:rPr>
              <w:t>within Duke</w:t>
            </w:r>
            <w:r w:rsidRPr="00E34F1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787" w:type="dxa"/>
          </w:tcPr>
          <w:p w:rsidR="000A2842" w:rsidRPr="00E34F11" w:rsidRDefault="000A2842" w:rsidP="00E440C7">
            <w:pPr>
              <w:rPr>
                <w:rFonts w:ascii="Arial" w:hAnsi="Arial" w:cs="Arial"/>
                <w:sz w:val="20"/>
              </w:rPr>
            </w:pPr>
          </w:p>
          <w:p w:rsidR="00C52D08" w:rsidRPr="00E658C4" w:rsidRDefault="00C52D08" w:rsidP="00E658C4">
            <w:pPr>
              <w:rPr>
                <w:rFonts w:ascii="Arial" w:hAnsi="Arial" w:cs="Arial"/>
                <w:i/>
                <w:sz w:val="20"/>
              </w:rPr>
            </w:pPr>
            <w:r w:rsidRPr="00E658C4">
              <w:rPr>
                <w:rFonts w:ascii="Arial" w:hAnsi="Arial" w:cs="Arial"/>
                <w:i/>
                <w:sz w:val="20"/>
              </w:rPr>
              <w:t>Include Grand Rounds, journal clubs, and all other formal CME activities at Duke in which you have participated as instructional faculty. Indicate audience and sponsor, and program name/dates.</w:t>
            </w:r>
          </w:p>
          <w:p w:rsidR="00E440C7" w:rsidRDefault="00E440C7" w:rsidP="00E658C4">
            <w:pPr>
              <w:numPr>
                <w:ilvl w:val="0"/>
                <w:numId w:val="21"/>
              </w:numPr>
              <w:ind w:left="400"/>
              <w:rPr>
                <w:rFonts w:ascii="Arial" w:hAnsi="Arial" w:cs="Arial"/>
                <w:sz w:val="20"/>
              </w:rPr>
            </w:pPr>
          </w:p>
          <w:p w:rsidR="00E658C4" w:rsidRPr="00E34F11" w:rsidRDefault="00E658C4" w:rsidP="00E658C4">
            <w:pPr>
              <w:ind w:left="400"/>
              <w:rPr>
                <w:rFonts w:ascii="Arial" w:hAnsi="Arial" w:cs="Arial"/>
                <w:sz w:val="20"/>
              </w:rPr>
            </w:pPr>
          </w:p>
        </w:tc>
      </w:tr>
      <w:tr w:rsidR="00F641E5" w:rsidRPr="00E34F11" w:rsidTr="00EE10DE">
        <w:tc>
          <w:tcPr>
            <w:tcW w:w="1653" w:type="dxa"/>
          </w:tcPr>
          <w:p w:rsidR="000A2842" w:rsidRPr="00E34F11" w:rsidRDefault="000A2842" w:rsidP="00624B0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</w:p>
          <w:p w:rsidR="00F641E5" w:rsidRPr="00E34F11" w:rsidRDefault="00F641E5" w:rsidP="00624B0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  <w:r w:rsidRPr="00E34F11">
              <w:rPr>
                <w:rFonts w:ascii="Arial" w:hAnsi="Arial" w:cs="Arial"/>
                <w:b/>
                <w:sz w:val="20"/>
              </w:rPr>
              <w:t>Course/ Curriculum Development</w:t>
            </w:r>
          </w:p>
        </w:tc>
        <w:tc>
          <w:tcPr>
            <w:tcW w:w="8787" w:type="dxa"/>
          </w:tcPr>
          <w:p w:rsidR="000A2842" w:rsidRPr="00E34F11" w:rsidRDefault="000A2842" w:rsidP="009B28BC">
            <w:pPr>
              <w:tabs>
                <w:tab w:val="left" w:pos="129"/>
              </w:tabs>
              <w:rPr>
                <w:rFonts w:ascii="Arial" w:hAnsi="Arial" w:cs="Arial"/>
                <w:sz w:val="20"/>
              </w:rPr>
            </w:pPr>
          </w:p>
          <w:p w:rsidR="00C52D08" w:rsidRPr="00E658C4" w:rsidRDefault="00C52D08" w:rsidP="00E658C4">
            <w:pPr>
              <w:tabs>
                <w:tab w:val="left" w:pos="129"/>
              </w:tabs>
              <w:rPr>
                <w:rFonts w:ascii="Arial" w:hAnsi="Arial" w:cs="Arial"/>
                <w:i/>
                <w:sz w:val="20"/>
              </w:rPr>
            </w:pPr>
            <w:r w:rsidRPr="00E658C4">
              <w:rPr>
                <w:rFonts w:ascii="Arial" w:hAnsi="Arial" w:cs="Arial"/>
                <w:i/>
                <w:sz w:val="20"/>
              </w:rPr>
              <w:t>Note any major role in designing or revising an educational activity, such as medical school courses, resident seminars or CME programs</w:t>
            </w:r>
            <w:r w:rsidR="009B5A6D">
              <w:rPr>
                <w:rFonts w:ascii="Arial" w:hAnsi="Arial" w:cs="Arial"/>
                <w:i/>
                <w:sz w:val="20"/>
              </w:rPr>
              <w:t>.</w:t>
            </w:r>
          </w:p>
          <w:p w:rsidR="000A2842" w:rsidRDefault="000A2842" w:rsidP="00E658C4">
            <w:pPr>
              <w:numPr>
                <w:ilvl w:val="0"/>
                <w:numId w:val="21"/>
              </w:numPr>
              <w:ind w:left="400"/>
              <w:rPr>
                <w:rFonts w:ascii="Arial" w:hAnsi="Arial" w:cs="Arial"/>
                <w:sz w:val="20"/>
              </w:rPr>
            </w:pPr>
          </w:p>
          <w:p w:rsidR="00E658C4" w:rsidRPr="00E34F11" w:rsidRDefault="00E658C4" w:rsidP="00E658C4">
            <w:pPr>
              <w:ind w:left="400"/>
              <w:rPr>
                <w:rFonts w:ascii="Arial" w:hAnsi="Arial" w:cs="Arial"/>
                <w:sz w:val="20"/>
              </w:rPr>
            </w:pPr>
          </w:p>
        </w:tc>
      </w:tr>
      <w:tr w:rsidR="00F641E5" w:rsidRPr="00E34F11" w:rsidTr="00EE10DE">
        <w:tc>
          <w:tcPr>
            <w:tcW w:w="1653" w:type="dxa"/>
          </w:tcPr>
          <w:p w:rsidR="006564CB" w:rsidRPr="00E34F11" w:rsidRDefault="006564CB" w:rsidP="00624B0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</w:p>
          <w:p w:rsidR="00F641E5" w:rsidRPr="00E34F11" w:rsidRDefault="00F641E5" w:rsidP="00624B0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  <w:r w:rsidRPr="00E34F11">
              <w:rPr>
                <w:rFonts w:ascii="Arial" w:hAnsi="Arial" w:cs="Arial"/>
                <w:b/>
                <w:sz w:val="20"/>
              </w:rPr>
              <w:t>Materials Development</w:t>
            </w:r>
          </w:p>
        </w:tc>
        <w:tc>
          <w:tcPr>
            <w:tcW w:w="8787" w:type="dxa"/>
          </w:tcPr>
          <w:p w:rsidR="006564CB" w:rsidRPr="00E34F11" w:rsidRDefault="006564CB" w:rsidP="000A2842">
            <w:pPr>
              <w:tabs>
                <w:tab w:val="left" w:pos="129"/>
              </w:tabs>
              <w:rPr>
                <w:rFonts w:ascii="Arial" w:hAnsi="Arial" w:cs="Arial"/>
                <w:bCs/>
                <w:sz w:val="20"/>
              </w:rPr>
            </w:pPr>
          </w:p>
          <w:p w:rsidR="006D4647" w:rsidRPr="00E658C4" w:rsidRDefault="006D4647" w:rsidP="00E658C4">
            <w:pPr>
              <w:tabs>
                <w:tab w:val="left" w:pos="129"/>
              </w:tabs>
              <w:rPr>
                <w:rFonts w:ascii="Arial" w:hAnsi="Arial" w:cs="Arial"/>
                <w:i/>
                <w:sz w:val="20"/>
              </w:rPr>
            </w:pPr>
            <w:r w:rsidRPr="00E658C4">
              <w:rPr>
                <w:rFonts w:ascii="Arial" w:hAnsi="Arial" w:cs="Arial"/>
                <w:i/>
                <w:sz w:val="20"/>
              </w:rPr>
              <w:t>Note any educational materials you developed, such as video or audio teaching tapes, or CD-ROM modules.</w:t>
            </w:r>
          </w:p>
          <w:p w:rsidR="005470FF" w:rsidRDefault="005470FF" w:rsidP="00E658C4">
            <w:pPr>
              <w:numPr>
                <w:ilvl w:val="0"/>
                <w:numId w:val="21"/>
              </w:numPr>
              <w:ind w:left="400"/>
              <w:rPr>
                <w:rFonts w:ascii="Arial" w:hAnsi="Arial" w:cs="Arial"/>
                <w:sz w:val="20"/>
              </w:rPr>
            </w:pPr>
          </w:p>
          <w:p w:rsidR="00E658C4" w:rsidRPr="00E34F11" w:rsidRDefault="00E658C4" w:rsidP="00E658C4">
            <w:pPr>
              <w:ind w:left="400"/>
              <w:rPr>
                <w:rFonts w:ascii="Arial" w:hAnsi="Arial" w:cs="Arial"/>
                <w:sz w:val="20"/>
              </w:rPr>
            </w:pPr>
          </w:p>
        </w:tc>
      </w:tr>
      <w:tr w:rsidR="00F641E5" w:rsidRPr="00E34F11" w:rsidTr="00EE10DE">
        <w:tc>
          <w:tcPr>
            <w:tcW w:w="1653" w:type="dxa"/>
          </w:tcPr>
          <w:p w:rsidR="005470FF" w:rsidRPr="00E34F11" w:rsidRDefault="005470FF" w:rsidP="00624B0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</w:p>
          <w:p w:rsidR="00F641E5" w:rsidRPr="00E34F11" w:rsidRDefault="00F641E5" w:rsidP="00624B0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  <w:r w:rsidRPr="00E34F11">
              <w:rPr>
                <w:rFonts w:ascii="Arial" w:hAnsi="Arial" w:cs="Arial"/>
                <w:b/>
                <w:sz w:val="20"/>
              </w:rPr>
              <w:t>Educational Committees</w:t>
            </w:r>
          </w:p>
        </w:tc>
        <w:tc>
          <w:tcPr>
            <w:tcW w:w="8787" w:type="dxa"/>
          </w:tcPr>
          <w:p w:rsidR="005470FF" w:rsidRPr="00E34F11" w:rsidRDefault="005470FF" w:rsidP="005470FF">
            <w:pPr>
              <w:tabs>
                <w:tab w:val="left" w:pos="309"/>
              </w:tabs>
              <w:rPr>
                <w:rFonts w:ascii="Arial" w:hAnsi="Arial" w:cs="Arial"/>
                <w:sz w:val="20"/>
              </w:rPr>
            </w:pPr>
          </w:p>
          <w:p w:rsidR="006D4647" w:rsidRPr="00E658C4" w:rsidRDefault="006D4647" w:rsidP="00E658C4">
            <w:pPr>
              <w:tabs>
                <w:tab w:val="left" w:pos="400"/>
              </w:tabs>
              <w:rPr>
                <w:rFonts w:ascii="Arial" w:hAnsi="Arial" w:cs="Arial"/>
                <w:i/>
                <w:sz w:val="20"/>
              </w:rPr>
            </w:pPr>
            <w:r w:rsidRPr="00E658C4">
              <w:rPr>
                <w:rFonts w:ascii="Arial" w:hAnsi="Arial" w:cs="Arial"/>
                <w:i/>
                <w:sz w:val="20"/>
              </w:rPr>
              <w:t>Include standing medical school, departmental and institutional committees which are primarily focused upon education, such as the Medical Center</w:t>
            </w:r>
            <w:r w:rsidR="009B5A6D">
              <w:rPr>
                <w:rFonts w:ascii="Arial" w:hAnsi="Arial" w:cs="Arial"/>
                <w:i/>
                <w:sz w:val="20"/>
              </w:rPr>
              <w:t>.</w:t>
            </w:r>
          </w:p>
          <w:p w:rsidR="00F019A8" w:rsidRDefault="00F019A8" w:rsidP="00E658C4">
            <w:pPr>
              <w:numPr>
                <w:ilvl w:val="0"/>
                <w:numId w:val="22"/>
              </w:numPr>
              <w:tabs>
                <w:tab w:val="left" w:pos="400"/>
              </w:tabs>
              <w:ind w:left="400"/>
              <w:rPr>
                <w:rFonts w:ascii="Arial" w:hAnsi="Arial" w:cs="Arial"/>
                <w:sz w:val="20"/>
              </w:rPr>
            </w:pPr>
          </w:p>
          <w:p w:rsidR="00E658C4" w:rsidRPr="00E34F11" w:rsidRDefault="00E658C4" w:rsidP="00E658C4">
            <w:pPr>
              <w:tabs>
                <w:tab w:val="left" w:pos="400"/>
              </w:tabs>
              <w:rPr>
                <w:rFonts w:ascii="Arial" w:hAnsi="Arial" w:cs="Arial"/>
                <w:sz w:val="20"/>
              </w:rPr>
            </w:pPr>
          </w:p>
        </w:tc>
      </w:tr>
      <w:tr w:rsidR="00F641E5" w:rsidRPr="00E34F11" w:rsidTr="00EE10DE">
        <w:tc>
          <w:tcPr>
            <w:tcW w:w="1653" w:type="dxa"/>
          </w:tcPr>
          <w:p w:rsidR="006564CB" w:rsidRPr="00E34F11" w:rsidRDefault="006564CB" w:rsidP="00624B0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</w:p>
          <w:p w:rsidR="00F641E5" w:rsidRPr="00E34F11" w:rsidRDefault="00F641E5" w:rsidP="00624B08">
            <w:pPr>
              <w:tabs>
                <w:tab w:val="left" w:pos="1080"/>
              </w:tabs>
              <w:rPr>
                <w:rFonts w:ascii="Arial" w:hAnsi="Arial" w:cs="Arial"/>
                <w:sz w:val="20"/>
              </w:rPr>
            </w:pPr>
            <w:r w:rsidRPr="00E34F11">
              <w:rPr>
                <w:rFonts w:ascii="Arial" w:hAnsi="Arial" w:cs="Arial"/>
                <w:b/>
                <w:sz w:val="20"/>
              </w:rPr>
              <w:t>Invited Presentations</w:t>
            </w:r>
            <w:r w:rsidRPr="00E34F11">
              <w:rPr>
                <w:rFonts w:ascii="Arial" w:hAnsi="Arial" w:cs="Arial"/>
                <w:sz w:val="20"/>
              </w:rPr>
              <w:t xml:space="preserve"> </w:t>
            </w:r>
          </w:p>
          <w:p w:rsidR="00F641E5" w:rsidRPr="00E34F11" w:rsidRDefault="00F641E5" w:rsidP="00624B0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  <w:r w:rsidRPr="00E34F11">
              <w:rPr>
                <w:rFonts w:ascii="Arial" w:hAnsi="Arial" w:cs="Arial"/>
                <w:sz w:val="18"/>
              </w:rPr>
              <w:t>(outside Duke)</w:t>
            </w:r>
          </w:p>
        </w:tc>
        <w:tc>
          <w:tcPr>
            <w:tcW w:w="8787" w:type="dxa"/>
          </w:tcPr>
          <w:p w:rsidR="006D4647" w:rsidRDefault="006D4647" w:rsidP="006D4647">
            <w:pPr>
              <w:tabs>
                <w:tab w:val="left" w:pos="400"/>
              </w:tabs>
              <w:ind w:left="400"/>
              <w:rPr>
                <w:rFonts w:ascii="Arial" w:hAnsi="Arial" w:cs="Arial"/>
                <w:sz w:val="20"/>
              </w:rPr>
            </w:pPr>
          </w:p>
          <w:p w:rsidR="00E658C4" w:rsidRDefault="006D4647" w:rsidP="00E658C4">
            <w:pPr>
              <w:tabs>
                <w:tab w:val="left" w:pos="400"/>
              </w:tabs>
              <w:rPr>
                <w:rFonts w:ascii="Arial" w:hAnsi="Arial" w:cs="Arial"/>
                <w:sz w:val="20"/>
              </w:rPr>
            </w:pPr>
            <w:r w:rsidRPr="00E658C4">
              <w:rPr>
                <w:rFonts w:ascii="Arial" w:hAnsi="Arial" w:cs="Arial"/>
                <w:i/>
                <w:sz w:val="20"/>
              </w:rPr>
              <w:t>Include Grand Rounds and other educational activities outside Duke to which you contribute as instructional faculty</w:t>
            </w:r>
            <w:r w:rsidR="009B5A6D">
              <w:rPr>
                <w:rFonts w:ascii="Arial" w:hAnsi="Arial" w:cs="Arial"/>
                <w:i/>
                <w:sz w:val="20"/>
              </w:rPr>
              <w:t>.</w:t>
            </w:r>
          </w:p>
          <w:p w:rsidR="00E658C4" w:rsidRDefault="00E658C4" w:rsidP="00E658C4">
            <w:pPr>
              <w:numPr>
                <w:ilvl w:val="0"/>
                <w:numId w:val="22"/>
              </w:numPr>
              <w:tabs>
                <w:tab w:val="left" w:pos="400"/>
              </w:tabs>
              <w:ind w:left="400"/>
              <w:rPr>
                <w:rFonts w:ascii="Arial" w:hAnsi="Arial" w:cs="Arial"/>
                <w:sz w:val="20"/>
              </w:rPr>
            </w:pPr>
          </w:p>
          <w:p w:rsidR="00F641E5" w:rsidRPr="00E658C4" w:rsidRDefault="00F641E5" w:rsidP="00E658C4">
            <w:pPr>
              <w:tabs>
                <w:tab w:val="left" w:pos="400"/>
              </w:tabs>
              <w:ind w:left="400"/>
              <w:rPr>
                <w:rFonts w:ascii="Arial" w:hAnsi="Arial" w:cs="Arial"/>
                <w:sz w:val="20"/>
              </w:rPr>
            </w:pPr>
          </w:p>
        </w:tc>
      </w:tr>
      <w:tr w:rsidR="006D4647" w:rsidRPr="00E34F11" w:rsidTr="00EE10DE">
        <w:tc>
          <w:tcPr>
            <w:tcW w:w="1653" w:type="dxa"/>
          </w:tcPr>
          <w:p w:rsidR="006D4647" w:rsidRPr="00E34F11" w:rsidRDefault="006D4647" w:rsidP="00624B08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Other: (describe)</w:t>
            </w:r>
          </w:p>
        </w:tc>
        <w:tc>
          <w:tcPr>
            <w:tcW w:w="8787" w:type="dxa"/>
          </w:tcPr>
          <w:p w:rsidR="006D4647" w:rsidRDefault="006D4647" w:rsidP="00E658C4">
            <w:pPr>
              <w:numPr>
                <w:ilvl w:val="0"/>
                <w:numId w:val="22"/>
              </w:numPr>
              <w:tabs>
                <w:tab w:val="left" w:pos="400"/>
              </w:tabs>
              <w:ind w:left="400"/>
              <w:rPr>
                <w:rFonts w:ascii="Arial" w:hAnsi="Arial" w:cs="Arial"/>
                <w:sz w:val="20"/>
              </w:rPr>
            </w:pPr>
          </w:p>
        </w:tc>
      </w:tr>
    </w:tbl>
    <w:p w:rsidR="00E70B19" w:rsidRPr="00E34F11" w:rsidRDefault="00E70B19" w:rsidP="00624B08">
      <w:pPr>
        <w:rPr>
          <w:rFonts w:ascii="Arial" w:hAnsi="Arial" w:cs="Arial"/>
        </w:rPr>
      </w:pPr>
    </w:p>
    <w:sectPr w:rsidR="00E70B19" w:rsidRPr="00E34F11" w:rsidSect="00A33EE3">
      <w:headerReference w:type="default" r:id="rId8"/>
      <w:footerReference w:type="default" r:id="rId9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11A" w:rsidRDefault="0040711A">
      <w:r>
        <w:separator/>
      </w:r>
    </w:p>
  </w:endnote>
  <w:endnote w:type="continuationSeparator" w:id="0">
    <w:p w:rsidR="0040711A" w:rsidRDefault="0040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D99" w:rsidRDefault="00BC2D99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371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11A" w:rsidRDefault="0040711A">
      <w:r>
        <w:separator/>
      </w:r>
    </w:p>
  </w:footnote>
  <w:footnote w:type="continuationSeparator" w:id="0">
    <w:p w:rsidR="0040711A" w:rsidRDefault="0040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D99" w:rsidRPr="001F7808" w:rsidRDefault="00BC2D99" w:rsidP="001F7808">
    <w:pPr>
      <w:pStyle w:val="Header"/>
      <w:tabs>
        <w:tab w:val="clear" w:pos="8640"/>
        <w:tab w:val="right" w:pos="9540"/>
      </w:tabs>
      <w:ind w:left="-900" w:right="-900"/>
      <w:rPr>
        <w:rFonts w:ascii="Arial" w:hAnsi="Arial" w:cs="Arial"/>
        <w:b/>
      </w:rPr>
    </w:pPr>
    <w:r w:rsidRPr="001F7808">
      <w:rPr>
        <w:rFonts w:ascii="Arial" w:hAnsi="Arial" w:cs="Arial"/>
        <w:b/>
      </w:rPr>
      <w:t xml:space="preserve">Tabular Summary of Teaching, Mentoring and Education Activities.   </w:t>
    </w:r>
    <w:r w:rsidRPr="001F7808">
      <w:rPr>
        <w:rFonts w:ascii="Arial" w:hAnsi="Arial" w:cs="Arial"/>
        <w:b/>
      </w:rPr>
      <w:tab/>
    </w:r>
    <w:r w:rsidR="001F7808" w:rsidRPr="001F7808">
      <w:rPr>
        <w:rFonts w:ascii="Arial" w:hAnsi="Arial" w:cs="Arial"/>
        <w:b/>
      </w:rPr>
      <w:t>[</w:t>
    </w:r>
    <w:r w:rsidR="003054BD">
      <w:rPr>
        <w:rFonts w:ascii="Arial" w:hAnsi="Arial" w:cs="Arial"/>
        <w:b/>
      </w:rPr>
      <w:t xml:space="preserve">Enter </w:t>
    </w:r>
    <w:r w:rsidR="001F7808" w:rsidRPr="001F7808">
      <w:rPr>
        <w:rFonts w:ascii="Arial" w:hAnsi="Arial" w:cs="Arial"/>
        <w:b/>
      </w:rPr>
      <w:t>Date]</w:t>
    </w:r>
  </w:p>
  <w:p w:rsidR="00BC2D99" w:rsidRPr="00603B86" w:rsidRDefault="001F7808" w:rsidP="001F7808">
    <w:pPr>
      <w:pStyle w:val="Header"/>
      <w:ind w:left="-900"/>
      <w:rPr>
        <w:rFonts w:ascii="Arial" w:hAnsi="Arial" w:cs="Arial"/>
        <w:b/>
      </w:rPr>
    </w:pPr>
    <w:r w:rsidRPr="00603B86">
      <w:rPr>
        <w:rFonts w:ascii="Arial" w:hAnsi="Arial" w:cs="Arial"/>
        <w:b/>
      </w:rPr>
      <w:t>First Name Last Name, 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0D5F"/>
    <w:multiLevelType w:val="hybridMultilevel"/>
    <w:tmpl w:val="49C8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0715"/>
    <w:multiLevelType w:val="hybridMultilevel"/>
    <w:tmpl w:val="C06C8AA2"/>
    <w:lvl w:ilvl="0" w:tplc="A7D4F7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96B"/>
    <w:multiLevelType w:val="hybridMultilevel"/>
    <w:tmpl w:val="A5D0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407B"/>
    <w:multiLevelType w:val="hybridMultilevel"/>
    <w:tmpl w:val="DBCE2BFE"/>
    <w:lvl w:ilvl="0" w:tplc="A7D4F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15EF"/>
    <w:multiLevelType w:val="hybridMultilevel"/>
    <w:tmpl w:val="422C12C2"/>
    <w:lvl w:ilvl="0" w:tplc="04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5" w15:restartNumberingAfterBreak="0">
    <w:nsid w:val="30B70FAE"/>
    <w:multiLevelType w:val="hybridMultilevel"/>
    <w:tmpl w:val="CBFC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870CB"/>
    <w:multiLevelType w:val="hybridMultilevel"/>
    <w:tmpl w:val="D36E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B7FD8"/>
    <w:multiLevelType w:val="hybridMultilevel"/>
    <w:tmpl w:val="45EA8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7B50D6"/>
    <w:multiLevelType w:val="hybridMultilevel"/>
    <w:tmpl w:val="F9F4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A4105"/>
    <w:multiLevelType w:val="hybridMultilevel"/>
    <w:tmpl w:val="1C38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7790E"/>
    <w:multiLevelType w:val="hybridMultilevel"/>
    <w:tmpl w:val="C6E61488"/>
    <w:lvl w:ilvl="0" w:tplc="4AF896DE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773149"/>
    <w:multiLevelType w:val="hybridMultilevel"/>
    <w:tmpl w:val="0E6E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F1F1A"/>
    <w:multiLevelType w:val="hybridMultilevel"/>
    <w:tmpl w:val="9A0C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B33BA"/>
    <w:multiLevelType w:val="hybridMultilevel"/>
    <w:tmpl w:val="7C1A9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3F5DD7"/>
    <w:multiLevelType w:val="hybridMultilevel"/>
    <w:tmpl w:val="F542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117DE"/>
    <w:multiLevelType w:val="hybridMultilevel"/>
    <w:tmpl w:val="9C8E86D4"/>
    <w:lvl w:ilvl="0" w:tplc="A7D4F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33138"/>
    <w:multiLevelType w:val="hybridMultilevel"/>
    <w:tmpl w:val="FE2C9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74414F"/>
    <w:multiLevelType w:val="hybridMultilevel"/>
    <w:tmpl w:val="71E2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E4930"/>
    <w:multiLevelType w:val="hybridMultilevel"/>
    <w:tmpl w:val="D9CC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D50F6"/>
    <w:multiLevelType w:val="hybridMultilevel"/>
    <w:tmpl w:val="5604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10C71"/>
    <w:multiLevelType w:val="hybridMultilevel"/>
    <w:tmpl w:val="D544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F1E01"/>
    <w:multiLevelType w:val="hybridMultilevel"/>
    <w:tmpl w:val="68284C44"/>
    <w:lvl w:ilvl="0" w:tplc="4AF896DE">
      <w:start w:val="1"/>
      <w:numFmt w:val="decimal"/>
      <w:lvlText w:val="%1."/>
      <w:lvlJc w:val="left"/>
      <w:pPr>
        <w:ind w:left="39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"/>
  </w:num>
  <w:num w:numId="5">
    <w:abstractNumId w:val="16"/>
  </w:num>
  <w:num w:numId="6">
    <w:abstractNumId w:val="6"/>
  </w:num>
  <w:num w:numId="7">
    <w:abstractNumId w:val="12"/>
  </w:num>
  <w:num w:numId="8">
    <w:abstractNumId w:val="17"/>
  </w:num>
  <w:num w:numId="9">
    <w:abstractNumId w:val="3"/>
  </w:num>
  <w:num w:numId="10">
    <w:abstractNumId w:val="8"/>
  </w:num>
  <w:num w:numId="11">
    <w:abstractNumId w:val="15"/>
  </w:num>
  <w:num w:numId="12">
    <w:abstractNumId w:val="0"/>
  </w:num>
  <w:num w:numId="13">
    <w:abstractNumId w:val="9"/>
  </w:num>
  <w:num w:numId="14">
    <w:abstractNumId w:val="19"/>
  </w:num>
  <w:num w:numId="15">
    <w:abstractNumId w:val="20"/>
  </w:num>
  <w:num w:numId="16">
    <w:abstractNumId w:val="11"/>
  </w:num>
  <w:num w:numId="17">
    <w:abstractNumId w:val="10"/>
  </w:num>
  <w:num w:numId="18">
    <w:abstractNumId w:val="13"/>
  </w:num>
  <w:num w:numId="19">
    <w:abstractNumId w:val="7"/>
  </w:num>
  <w:num w:numId="20">
    <w:abstractNumId w:val="18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1A"/>
    <w:rsid w:val="000457CA"/>
    <w:rsid w:val="0006089F"/>
    <w:rsid w:val="000A2842"/>
    <w:rsid w:val="000A6764"/>
    <w:rsid w:val="000A6FEB"/>
    <w:rsid w:val="000D3686"/>
    <w:rsid w:val="000E702E"/>
    <w:rsid w:val="000F36F4"/>
    <w:rsid w:val="00107EE4"/>
    <w:rsid w:val="0016301F"/>
    <w:rsid w:val="00185735"/>
    <w:rsid w:val="001869A6"/>
    <w:rsid w:val="001B047B"/>
    <w:rsid w:val="001B5A5F"/>
    <w:rsid w:val="001C1580"/>
    <w:rsid w:val="001E2A70"/>
    <w:rsid w:val="001F7808"/>
    <w:rsid w:val="00214A0F"/>
    <w:rsid w:val="0022256D"/>
    <w:rsid w:val="0023038A"/>
    <w:rsid w:val="0023531F"/>
    <w:rsid w:val="00254074"/>
    <w:rsid w:val="00266CA3"/>
    <w:rsid w:val="0028384B"/>
    <w:rsid w:val="002D3D68"/>
    <w:rsid w:val="002E024D"/>
    <w:rsid w:val="003017D2"/>
    <w:rsid w:val="003054BD"/>
    <w:rsid w:val="003138E1"/>
    <w:rsid w:val="00320451"/>
    <w:rsid w:val="0032576E"/>
    <w:rsid w:val="00326529"/>
    <w:rsid w:val="0035579C"/>
    <w:rsid w:val="0036178E"/>
    <w:rsid w:val="003A0FD6"/>
    <w:rsid w:val="003D1DB2"/>
    <w:rsid w:val="003D2D35"/>
    <w:rsid w:val="003E12BE"/>
    <w:rsid w:val="0040711A"/>
    <w:rsid w:val="004175F1"/>
    <w:rsid w:val="00432980"/>
    <w:rsid w:val="00454F18"/>
    <w:rsid w:val="00476EFE"/>
    <w:rsid w:val="004842F1"/>
    <w:rsid w:val="00484A31"/>
    <w:rsid w:val="004A587B"/>
    <w:rsid w:val="004A62CD"/>
    <w:rsid w:val="004C0AB3"/>
    <w:rsid w:val="004C1141"/>
    <w:rsid w:val="004D2E89"/>
    <w:rsid w:val="004D62E3"/>
    <w:rsid w:val="004D72A4"/>
    <w:rsid w:val="004D79C5"/>
    <w:rsid w:val="004F6414"/>
    <w:rsid w:val="00541837"/>
    <w:rsid w:val="005470FF"/>
    <w:rsid w:val="005E60EC"/>
    <w:rsid w:val="005E61B8"/>
    <w:rsid w:val="005F7035"/>
    <w:rsid w:val="00603B86"/>
    <w:rsid w:val="00624B08"/>
    <w:rsid w:val="006506BB"/>
    <w:rsid w:val="006564CB"/>
    <w:rsid w:val="00676FA8"/>
    <w:rsid w:val="006809BE"/>
    <w:rsid w:val="006D4647"/>
    <w:rsid w:val="006E1943"/>
    <w:rsid w:val="006E6D82"/>
    <w:rsid w:val="006F6BB2"/>
    <w:rsid w:val="00787E64"/>
    <w:rsid w:val="007C4912"/>
    <w:rsid w:val="007F5849"/>
    <w:rsid w:val="007F6978"/>
    <w:rsid w:val="00873719"/>
    <w:rsid w:val="008773FF"/>
    <w:rsid w:val="00890DD5"/>
    <w:rsid w:val="008A2211"/>
    <w:rsid w:val="008B4DD0"/>
    <w:rsid w:val="009161CC"/>
    <w:rsid w:val="00947AEC"/>
    <w:rsid w:val="0097411C"/>
    <w:rsid w:val="0099081D"/>
    <w:rsid w:val="009976DB"/>
    <w:rsid w:val="009B28BC"/>
    <w:rsid w:val="009B5A6D"/>
    <w:rsid w:val="009E4CBF"/>
    <w:rsid w:val="009F5DA3"/>
    <w:rsid w:val="00A33EE3"/>
    <w:rsid w:val="00A43C12"/>
    <w:rsid w:val="00B04FC6"/>
    <w:rsid w:val="00B17543"/>
    <w:rsid w:val="00B2380F"/>
    <w:rsid w:val="00B266C6"/>
    <w:rsid w:val="00B565DD"/>
    <w:rsid w:val="00BB14FD"/>
    <w:rsid w:val="00BB7803"/>
    <w:rsid w:val="00BC144C"/>
    <w:rsid w:val="00BC18B2"/>
    <w:rsid w:val="00BC2D99"/>
    <w:rsid w:val="00C165CC"/>
    <w:rsid w:val="00C42045"/>
    <w:rsid w:val="00C52D08"/>
    <w:rsid w:val="00C541DF"/>
    <w:rsid w:val="00C953B1"/>
    <w:rsid w:val="00CA0DCC"/>
    <w:rsid w:val="00CB413D"/>
    <w:rsid w:val="00CD0275"/>
    <w:rsid w:val="00CE4F38"/>
    <w:rsid w:val="00CF4D82"/>
    <w:rsid w:val="00CF5CD4"/>
    <w:rsid w:val="00D013A9"/>
    <w:rsid w:val="00D01E21"/>
    <w:rsid w:val="00D23218"/>
    <w:rsid w:val="00D275AF"/>
    <w:rsid w:val="00D42485"/>
    <w:rsid w:val="00D745C6"/>
    <w:rsid w:val="00D952DE"/>
    <w:rsid w:val="00DA7EFC"/>
    <w:rsid w:val="00DB6737"/>
    <w:rsid w:val="00DD4688"/>
    <w:rsid w:val="00E116A1"/>
    <w:rsid w:val="00E34F11"/>
    <w:rsid w:val="00E440C7"/>
    <w:rsid w:val="00E50BD7"/>
    <w:rsid w:val="00E658C4"/>
    <w:rsid w:val="00E70B19"/>
    <w:rsid w:val="00E70CCD"/>
    <w:rsid w:val="00E9642F"/>
    <w:rsid w:val="00EE10DE"/>
    <w:rsid w:val="00F019A8"/>
    <w:rsid w:val="00F26A0F"/>
    <w:rsid w:val="00F34E1C"/>
    <w:rsid w:val="00F641E5"/>
    <w:rsid w:val="00F923D2"/>
    <w:rsid w:val="00F92546"/>
    <w:rsid w:val="00F961FB"/>
    <w:rsid w:val="00F97FB3"/>
    <w:rsid w:val="00FA5A7C"/>
    <w:rsid w:val="00FD7BED"/>
    <w:rsid w:val="00FD7D53"/>
    <w:rsid w:val="00FE1DAE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BD9F6"/>
  <w15:chartTrackingRefBased/>
  <w15:docId w15:val="{724A5AD4-84AE-4C0D-9494-4303258A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41E5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0B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B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0B19"/>
  </w:style>
  <w:style w:type="character" w:styleId="Hyperlink">
    <w:name w:val="Hyperlink"/>
    <w:rsid w:val="009161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A0F"/>
    <w:pPr>
      <w:ind w:left="720"/>
    </w:pPr>
    <w:rPr>
      <w:sz w:val="20"/>
    </w:rPr>
  </w:style>
  <w:style w:type="paragraph" w:styleId="BalloonText">
    <w:name w:val="Balloon Text"/>
    <w:basedOn w:val="Normal"/>
    <w:link w:val="BalloonTextChar"/>
    <w:rsid w:val="00FD7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7D5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F5C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5C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5CD4"/>
  </w:style>
  <w:style w:type="paragraph" w:styleId="CommentSubject">
    <w:name w:val="annotation subject"/>
    <w:basedOn w:val="CommentText"/>
    <w:next w:val="CommentText"/>
    <w:link w:val="CommentSubjectChar"/>
    <w:rsid w:val="00CF5CD4"/>
    <w:rPr>
      <w:b/>
      <w:bCs/>
    </w:rPr>
  </w:style>
  <w:style w:type="character" w:customStyle="1" w:styleId="CommentSubjectChar">
    <w:name w:val="Comment Subject Char"/>
    <w:link w:val="CommentSubject"/>
    <w:rsid w:val="00CF5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hair-Shared\Chair_Academic%20Affairs\Annual%20Review\Summary%20of%20Teaching%20Activiti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92CE-AF01-4937-8DA3-D09B5CBA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Summary of Teaching Activities Template.dotx</Template>
  <TotalTime>0</TotalTime>
  <Pages>2</Pages>
  <Words>228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</vt:lpstr>
    </vt:vector>
  </TitlesOfParts>
  <Company>DUMC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</dc:title>
  <dc:subject/>
  <dc:creator>Joan Dupont, PhD</dc:creator>
  <cp:keywords/>
  <cp:lastModifiedBy>Joan Dupont, PhD</cp:lastModifiedBy>
  <cp:revision>1</cp:revision>
  <cp:lastPrinted>2012-10-31T18:49:00Z</cp:lastPrinted>
  <dcterms:created xsi:type="dcterms:W3CDTF">2022-08-30T13:54:00Z</dcterms:created>
  <dcterms:modified xsi:type="dcterms:W3CDTF">2022-08-30T13:54:00Z</dcterms:modified>
</cp:coreProperties>
</file>